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265150" w:rsidRPr="000C3278" w14:paraId="6B75BE8D" w14:textId="77777777" w:rsidTr="000B625B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D6449F2" w14:textId="1EC6238F" w:rsidR="00265150" w:rsidRPr="000C3278" w:rsidRDefault="00265150" w:rsidP="000B625B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AFDELINGSMANAGER I</w:t>
            </w:r>
          </w:p>
        </w:tc>
      </w:tr>
      <w:tr w:rsidR="00265150" w:rsidRPr="000C3278" w14:paraId="4C76A42C" w14:textId="77777777" w:rsidTr="000B62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1C07CF" w14:textId="77777777" w:rsidR="00265150" w:rsidRPr="000C3278" w:rsidRDefault="00265150" w:rsidP="000B625B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116448EC" w14:textId="18B5F4B8" w:rsidR="00265150" w:rsidRDefault="00265150" w:rsidP="000B625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F954B9">
              <w:rPr>
                <w:color w:val="auto"/>
                <w:sz w:val="16"/>
                <w:lang w:bidi="x-none"/>
              </w:rPr>
              <w:t xml:space="preserve">De </w:t>
            </w:r>
            <w:r>
              <w:rPr>
                <w:color w:val="auto"/>
                <w:sz w:val="16"/>
                <w:lang w:bidi="x-none"/>
              </w:rPr>
              <w:t>afdelingsmanager</w:t>
            </w:r>
            <w:r w:rsidRPr="00F954B9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 xml:space="preserve">I </w:t>
            </w:r>
            <w:r w:rsidRPr="00F954B9">
              <w:rPr>
                <w:color w:val="auto"/>
                <w:sz w:val="16"/>
                <w:lang w:bidi="x-none"/>
              </w:rPr>
              <w:t xml:space="preserve">komt </w:t>
            </w:r>
            <w:r w:rsidR="008743E6">
              <w:rPr>
                <w:color w:val="auto"/>
                <w:sz w:val="16"/>
                <w:lang w:bidi="x-none"/>
              </w:rPr>
              <w:t>vooral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Pr="00F954B9">
              <w:rPr>
                <w:color w:val="auto"/>
                <w:sz w:val="16"/>
                <w:lang w:bidi="x-none"/>
              </w:rPr>
              <w:t xml:space="preserve">voor </w:t>
            </w:r>
            <w:r>
              <w:rPr>
                <w:color w:val="auto"/>
                <w:sz w:val="16"/>
                <w:lang w:bidi="x-none"/>
              </w:rPr>
              <w:t xml:space="preserve">in industriële slagerijen, waar </w:t>
            </w:r>
            <w:r w:rsidR="00087521">
              <w:rPr>
                <w:color w:val="auto"/>
                <w:sz w:val="16"/>
                <w:lang w:bidi="x-none"/>
              </w:rPr>
              <w:t>hij</w:t>
            </w:r>
            <w:r w:rsidR="00BE724A">
              <w:rPr>
                <w:color w:val="auto"/>
                <w:sz w:val="16"/>
                <w:lang w:bidi="x-none"/>
              </w:rPr>
              <w:t xml:space="preserve"> </w:t>
            </w:r>
            <w:r w:rsidRPr="00F954B9">
              <w:rPr>
                <w:color w:val="auto"/>
                <w:sz w:val="16"/>
                <w:lang w:bidi="x-none"/>
              </w:rPr>
              <w:t xml:space="preserve">(een deel van) de </w:t>
            </w:r>
            <w:r>
              <w:rPr>
                <w:color w:val="auto"/>
                <w:sz w:val="16"/>
                <w:lang w:bidi="x-none"/>
              </w:rPr>
              <w:t xml:space="preserve">totale slagerij </w:t>
            </w:r>
            <w:r w:rsidRPr="00F954B9">
              <w:rPr>
                <w:color w:val="auto"/>
                <w:sz w:val="16"/>
                <w:lang w:bidi="x-none"/>
              </w:rPr>
              <w:t>aan</w:t>
            </w:r>
            <w:r>
              <w:rPr>
                <w:color w:val="auto"/>
                <w:sz w:val="16"/>
                <w:lang w:bidi="x-none"/>
              </w:rPr>
              <w:t>stuurt</w:t>
            </w:r>
            <w:r w:rsidRPr="00F954B9">
              <w:rPr>
                <w:color w:val="auto"/>
                <w:sz w:val="16"/>
                <w:lang w:bidi="x-none"/>
              </w:rPr>
              <w:t xml:space="preserve">. Hij is als </w:t>
            </w:r>
            <w:r>
              <w:rPr>
                <w:color w:val="auto"/>
                <w:sz w:val="16"/>
                <w:lang w:bidi="x-none"/>
              </w:rPr>
              <w:t>hiërarchisch leidinggevende van ca</w:t>
            </w:r>
            <w:r w:rsidRPr="00265150">
              <w:rPr>
                <w:color w:val="auto"/>
                <w:sz w:val="16"/>
                <w:lang w:bidi="x-none"/>
              </w:rPr>
              <w:t>. 20</w:t>
            </w:r>
            <w:r>
              <w:rPr>
                <w:color w:val="auto"/>
                <w:sz w:val="16"/>
                <w:lang w:bidi="x-none"/>
              </w:rPr>
              <w:t xml:space="preserve"> medewerkers verantwoordelijk </w:t>
            </w:r>
            <w:r w:rsidRPr="00F954B9">
              <w:rPr>
                <w:color w:val="auto"/>
                <w:sz w:val="16"/>
                <w:lang w:bidi="x-none"/>
              </w:rPr>
              <w:t xml:space="preserve">voor het realiseren van de </w:t>
            </w:r>
            <w:r w:rsidR="00BE724A">
              <w:rPr>
                <w:color w:val="auto"/>
                <w:sz w:val="16"/>
                <w:lang w:bidi="x-none"/>
              </w:rPr>
              <w:t xml:space="preserve">productie </w:t>
            </w:r>
            <w:r>
              <w:rPr>
                <w:color w:val="auto"/>
                <w:sz w:val="16"/>
                <w:lang w:bidi="x-none"/>
              </w:rPr>
              <w:t>van zijn toegewezen organisatieonderdeel</w:t>
            </w:r>
            <w:r w:rsidRPr="00F954B9">
              <w:rPr>
                <w:color w:val="auto"/>
                <w:sz w:val="16"/>
                <w:lang w:bidi="x-none"/>
              </w:rPr>
              <w:t xml:space="preserve"> en de daarvoor benodigde mensen en middelen.</w:t>
            </w:r>
            <w:r>
              <w:rPr>
                <w:color w:val="auto"/>
                <w:sz w:val="16"/>
                <w:lang w:bidi="x-none"/>
              </w:rPr>
              <w:t xml:space="preserve"> Nadruk ligt op aansturen en afstemmen in de keten. </w:t>
            </w:r>
            <w:r w:rsidR="00087521">
              <w:rPr>
                <w:color w:val="auto"/>
                <w:sz w:val="16"/>
                <w:lang w:bidi="x-none"/>
              </w:rPr>
              <w:t>De tijdshorizon</w:t>
            </w:r>
            <w:r>
              <w:rPr>
                <w:color w:val="auto"/>
                <w:sz w:val="16"/>
                <w:lang w:bidi="x-none"/>
              </w:rPr>
              <w:t xml:space="preserve"> van de </w:t>
            </w:r>
            <w:r w:rsidR="00087521">
              <w:rPr>
                <w:color w:val="auto"/>
                <w:sz w:val="16"/>
                <w:lang w:bidi="x-none"/>
              </w:rPr>
              <w:t xml:space="preserve">afdelingsmanager I </w:t>
            </w:r>
            <w:r>
              <w:rPr>
                <w:color w:val="auto"/>
                <w:sz w:val="16"/>
                <w:lang w:bidi="x-none"/>
              </w:rPr>
              <w:t>is beperkt van één tot enkele maanden.</w:t>
            </w:r>
          </w:p>
          <w:p w14:paraId="4F4E4C77" w14:textId="77777777" w:rsidR="00265150" w:rsidRDefault="00265150" w:rsidP="000B625B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09D85D0E" w14:textId="3C9A8C64" w:rsidR="00265150" w:rsidRPr="00CA7AD0" w:rsidRDefault="00265150" w:rsidP="00087521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>
              <w:rPr>
                <w:color w:val="auto"/>
                <w:sz w:val="16"/>
                <w:lang w:bidi="x-none"/>
              </w:rPr>
              <w:t xml:space="preserve">afdelingsmanager </w:t>
            </w:r>
            <w:r w:rsidRPr="00B12AD9">
              <w:rPr>
                <w:color w:val="auto"/>
                <w:sz w:val="16"/>
                <w:lang w:bidi="x-none"/>
              </w:rPr>
              <w:t xml:space="preserve">I en II worden aanvullend </w:t>
            </w:r>
            <w:r w:rsidR="00087521">
              <w:rPr>
                <w:color w:val="auto"/>
                <w:sz w:val="16"/>
                <w:lang w:bidi="x-none"/>
              </w:rPr>
              <w:t>samengevat</w:t>
            </w:r>
            <w:r w:rsidR="00BE724A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265150" w:rsidRPr="000C3278" w14:paraId="49D56637" w14:textId="77777777" w:rsidTr="000B625B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850DC3" w14:textId="77777777" w:rsidR="00265150" w:rsidRPr="000C3278" w:rsidRDefault="00265150" w:rsidP="000B625B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516DF39D" w14:textId="77777777" w:rsidR="00265150" w:rsidRPr="00265150" w:rsidRDefault="00265150" w:rsidP="000B625B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Pr="00265150">
              <w:rPr>
                <w:color w:val="auto"/>
                <w:sz w:val="16"/>
                <w:lang w:bidi="x-none"/>
              </w:rPr>
              <w:t>:</w:t>
            </w:r>
            <w:r w:rsidRPr="0026515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0227BEF5" w14:textId="6B7DBE7B" w:rsidR="00265150" w:rsidRPr="000C3278" w:rsidRDefault="00265150" w:rsidP="00265150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265150">
              <w:rPr>
                <w:color w:val="auto"/>
                <w:sz w:val="16"/>
                <w:lang w:bidi="x-none"/>
              </w:rPr>
              <w:t>Geeft leiding aan</w:t>
            </w:r>
            <w:r w:rsidRPr="00265150">
              <w:rPr>
                <w:color w:val="auto"/>
                <w:sz w:val="16"/>
                <w:lang w:bidi="x-none"/>
              </w:rPr>
              <w:tab/>
              <w:t>:</w:t>
            </w:r>
            <w:r w:rsidRPr="00265150">
              <w:rPr>
                <w:color w:val="auto"/>
                <w:sz w:val="16"/>
                <w:lang w:bidi="x-none"/>
              </w:rPr>
              <w:tab/>
              <w:t>ca. 20 medewerkers</w:t>
            </w:r>
            <w:r w:rsidR="00921DB3">
              <w:rPr>
                <w:color w:val="auto"/>
                <w:sz w:val="16"/>
                <w:lang w:bidi="x-none"/>
              </w:rPr>
              <w:t xml:space="preserve"> (hiërarchisch)</w:t>
            </w:r>
            <w:r w:rsidRPr="0026515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265150" w:rsidRPr="000C3278" w14:paraId="4F145AFF" w14:textId="77777777" w:rsidTr="000B625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ABF2214" w14:textId="77777777" w:rsidR="00265150" w:rsidRPr="000C3278" w:rsidRDefault="00265150" w:rsidP="000B625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18B186E" w14:textId="77777777" w:rsidR="00265150" w:rsidRPr="000C3278" w:rsidRDefault="00265150" w:rsidP="000B625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0351285" w14:textId="77777777" w:rsidR="00265150" w:rsidRPr="000C3278" w:rsidRDefault="00265150" w:rsidP="000B625B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265150" w:rsidRPr="000C3278" w14:paraId="075FFBF9" w14:textId="77777777" w:rsidTr="000B625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F3CAF1" w14:textId="77777777" w:rsidR="00265150" w:rsidRPr="0071574F" w:rsidRDefault="00265150" w:rsidP="000B625B">
            <w:pPr>
              <w:spacing w:line="240" w:lineRule="auto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1.</w:t>
            </w:r>
            <w:r w:rsidRPr="0071574F">
              <w:rPr>
                <w:color w:val="auto"/>
                <w:sz w:val="16"/>
              </w:rPr>
              <w:tab/>
              <w:t>Realisatie output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BD6561" w14:textId="6554DDFB" w:rsidR="00265150" w:rsidRPr="0071574F" w:rsidRDefault="00265150" w:rsidP="00950C8A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 xml:space="preserve">leveren van </w:t>
            </w:r>
            <w:r w:rsidR="00141E4F">
              <w:rPr>
                <w:color w:val="auto"/>
                <w:sz w:val="16"/>
              </w:rPr>
              <w:t>inbreng</w:t>
            </w:r>
            <w:r w:rsidRPr="0071574F">
              <w:rPr>
                <w:color w:val="auto"/>
                <w:sz w:val="16"/>
              </w:rPr>
              <w:t xml:space="preserve"> </w:t>
            </w:r>
            <w:r w:rsidR="00BE724A">
              <w:rPr>
                <w:color w:val="auto"/>
                <w:sz w:val="16"/>
              </w:rPr>
              <w:t>voor</w:t>
            </w:r>
            <w:r w:rsidR="009F0A29" w:rsidRPr="0071574F">
              <w:rPr>
                <w:color w:val="auto"/>
                <w:sz w:val="16"/>
              </w:rPr>
              <w:t xml:space="preserve"> het operati</w:t>
            </w:r>
            <w:r w:rsidR="00950C8A" w:rsidRPr="0071574F">
              <w:rPr>
                <w:color w:val="auto"/>
                <w:sz w:val="16"/>
              </w:rPr>
              <w:t>o</w:t>
            </w:r>
            <w:r w:rsidR="009F0A29" w:rsidRPr="0071574F">
              <w:rPr>
                <w:color w:val="auto"/>
                <w:sz w:val="16"/>
              </w:rPr>
              <w:t xml:space="preserve">neel beleid </w:t>
            </w:r>
            <w:r w:rsidR="00BE724A">
              <w:rPr>
                <w:color w:val="auto"/>
                <w:sz w:val="16"/>
              </w:rPr>
              <w:t>en</w:t>
            </w:r>
            <w:r w:rsidR="00BE724A" w:rsidRPr="0071574F">
              <w:rPr>
                <w:color w:val="auto"/>
                <w:sz w:val="16"/>
              </w:rPr>
              <w:t xml:space="preserve"> </w:t>
            </w:r>
            <w:r w:rsidR="00BE724A">
              <w:rPr>
                <w:color w:val="auto"/>
                <w:sz w:val="16"/>
              </w:rPr>
              <w:t xml:space="preserve">voor </w:t>
            </w:r>
            <w:r w:rsidR="009F0A29" w:rsidRPr="0071574F">
              <w:rPr>
                <w:color w:val="auto"/>
                <w:sz w:val="16"/>
              </w:rPr>
              <w:t xml:space="preserve"> het</w:t>
            </w:r>
            <w:r w:rsidRPr="0071574F">
              <w:rPr>
                <w:color w:val="auto"/>
                <w:sz w:val="16"/>
              </w:rPr>
              <w:t xml:space="preserve"> afdelings- en productieplan in relatie tot de </w:t>
            </w:r>
            <w:r w:rsidR="00087521">
              <w:rPr>
                <w:color w:val="auto"/>
                <w:sz w:val="16"/>
              </w:rPr>
              <w:t>voorspelling</w:t>
            </w:r>
            <w:r w:rsidRPr="0071574F">
              <w:rPr>
                <w:color w:val="auto"/>
                <w:sz w:val="16"/>
              </w:rPr>
              <w:t>/doelstellingen;</w:t>
            </w:r>
          </w:p>
          <w:p w14:paraId="5DE70E4E" w14:textId="03D4CF50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 xml:space="preserve">sturen op de personeelsbezetting </w:t>
            </w:r>
            <w:r w:rsidR="00BE724A">
              <w:rPr>
                <w:color w:val="auto"/>
                <w:sz w:val="16"/>
              </w:rPr>
              <w:t>aan de hand van</w:t>
            </w:r>
            <w:r w:rsidRPr="0071574F">
              <w:rPr>
                <w:color w:val="auto"/>
                <w:sz w:val="16"/>
              </w:rPr>
              <w:t xml:space="preserve"> het productie- en onderhoudsplan;</w:t>
            </w:r>
          </w:p>
          <w:p w14:paraId="041CBEE6" w14:textId="2C3A2148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 xml:space="preserve">volgen van het verloop van de productie, o.a. via werkoverleg, </w:t>
            </w:r>
            <w:r w:rsidR="00BE724A">
              <w:rPr>
                <w:color w:val="auto"/>
                <w:sz w:val="16"/>
              </w:rPr>
              <w:t>initiatief nemen tot</w:t>
            </w:r>
            <w:r w:rsidRPr="0071574F">
              <w:rPr>
                <w:color w:val="auto"/>
                <w:sz w:val="16"/>
              </w:rPr>
              <w:t xml:space="preserve"> aanpassingen;</w:t>
            </w:r>
          </w:p>
          <w:p w14:paraId="5DD43AFF" w14:textId="77777777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>ondersteunen van voormannen bij het oplossen van niet-reguliere problemen.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2EF79D" w14:textId="77777777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>machinerendement, -betrouw</w:t>
            </w:r>
            <w:r w:rsidRPr="0071574F">
              <w:rPr>
                <w:color w:val="auto"/>
                <w:sz w:val="16"/>
              </w:rPr>
              <w:softHyphen/>
              <w:t>baarheid;</w:t>
            </w:r>
          </w:p>
          <w:p w14:paraId="71DE1BB9" w14:textId="4D1B9515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</w:r>
            <w:r w:rsidR="00BE724A">
              <w:rPr>
                <w:color w:val="auto"/>
                <w:sz w:val="16"/>
              </w:rPr>
              <w:t>volgens</w:t>
            </w:r>
            <w:r w:rsidRPr="0071574F">
              <w:rPr>
                <w:color w:val="auto"/>
                <w:sz w:val="16"/>
              </w:rPr>
              <w:t xml:space="preserve"> kwaliteitsnormen;</w:t>
            </w:r>
          </w:p>
          <w:p w14:paraId="70DA724E" w14:textId="36331CDF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</w:r>
            <w:r w:rsidR="00BE724A">
              <w:rPr>
                <w:color w:val="auto"/>
                <w:sz w:val="16"/>
              </w:rPr>
              <w:t>volgens</w:t>
            </w:r>
            <w:r w:rsidRPr="0071574F">
              <w:rPr>
                <w:color w:val="auto"/>
                <w:sz w:val="16"/>
              </w:rPr>
              <w:t xml:space="preserve"> productiviteitsnormen (verbruik manuren, materialen, variabele kosten).</w:t>
            </w:r>
          </w:p>
        </w:tc>
      </w:tr>
      <w:tr w:rsidR="00265150" w:rsidRPr="000C3278" w14:paraId="6BD711AB" w14:textId="77777777" w:rsidTr="000B625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5226A6" w14:textId="77777777" w:rsidR="00265150" w:rsidRPr="0071574F" w:rsidRDefault="00265150" w:rsidP="000B625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2.</w:t>
            </w:r>
            <w:r w:rsidRPr="0071574F">
              <w:rPr>
                <w:color w:val="auto"/>
                <w:sz w:val="16"/>
              </w:rPr>
              <w:tab/>
              <w:t>Beschikbaarheid randvoorwaarden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A161B4" w14:textId="7F352F3B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>zorg</w:t>
            </w:r>
            <w:r w:rsidR="00BE724A">
              <w:rPr>
                <w:color w:val="auto"/>
                <w:sz w:val="16"/>
              </w:rPr>
              <w:t xml:space="preserve"> </w:t>
            </w:r>
            <w:r w:rsidRPr="0071574F">
              <w:rPr>
                <w:color w:val="auto"/>
                <w:sz w:val="16"/>
              </w:rPr>
              <w:t>dragen voor de beschikbaarheid van middelen, materialen, procedures en systemen;</w:t>
            </w:r>
          </w:p>
          <w:p w14:paraId="7C44144D" w14:textId="0745C858" w:rsidR="00265150" w:rsidRPr="0071574F" w:rsidRDefault="00265150" w:rsidP="00BE724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 xml:space="preserve">afstemmen met </w:t>
            </w:r>
            <w:r w:rsidR="00087521">
              <w:rPr>
                <w:color w:val="auto"/>
                <w:sz w:val="16"/>
              </w:rPr>
              <w:t>t</w:t>
            </w:r>
            <w:r w:rsidRPr="0071574F">
              <w:rPr>
                <w:color w:val="auto"/>
                <w:sz w:val="16"/>
              </w:rPr>
              <w:t xml:space="preserve">echniek over de wensen en behoeften </w:t>
            </w:r>
            <w:r w:rsidR="00BE724A">
              <w:rPr>
                <w:color w:val="auto"/>
                <w:sz w:val="16"/>
              </w:rPr>
              <w:t>voor</w:t>
            </w:r>
            <w:r w:rsidR="00BE724A" w:rsidRPr="0071574F">
              <w:rPr>
                <w:color w:val="auto"/>
                <w:sz w:val="16"/>
              </w:rPr>
              <w:t xml:space="preserve"> </w:t>
            </w:r>
            <w:r w:rsidRPr="0071574F">
              <w:rPr>
                <w:color w:val="auto"/>
                <w:sz w:val="16"/>
              </w:rPr>
              <w:t>het machinepark.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61C1867" w14:textId="77777777" w:rsidR="00265150" w:rsidRPr="0071574F" w:rsidRDefault="00265150" w:rsidP="00950C8A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bidi="x-none"/>
              </w:rPr>
            </w:pPr>
            <w:r w:rsidRPr="0071574F">
              <w:rPr>
                <w:rFonts w:cs="Arial"/>
                <w:color w:val="auto"/>
                <w:sz w:val="16"/>
                <w:szCs w:val="16"/>
                <w:lang w:bidi="x-none"/>
              </w:rPr>
              <w:t>-</w:t>
            </w:r>
            <w:r w:rsidRPr="0071574F">
              <w:rPr>
                <w:rFonts w:cs="Arial"/>
                <w:color w:val="auto"/>
                <w:sz w:val="16"/>
                <w:szCs w:val="16"/>
                <w:lang w:bidi="x-none"/>
              </w:rPr>
              <w:tab/>
              <w:t>beschikbaarheid, mensen, middelen en materialen;</w:t>
            </w:r>
          </w:p>
          <w:p w14:paraId="0EE1145E" w14:textId="77777777" w:rsidR="00265150" w:rsidRPr="0071574F" w:rsidRDefault="00265150" w:rsidP="00950C8A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</w:rPr>
            </w:pPr>
            <w:r w:rsidRPr="0071574F">
              <w:rPr>
                <w:rFonts w:cs="Arial"/>
                <w:color w:val="auto"/>
                <w:sz w:val="16"/>
                <w:szCs w:val="16"/>
                <w:lang w:bidi="x-none"/>
              </w:rPr>
              <w:t>-</w:t>
            </w:r>
            <w:r w:rsidRPr="0071574F">
              <w:rPr>
                <w:rFonts w:cs="Arial"/>
                <w:color w:val="auto"/>
                <w:sz w:val="16"/>
                <w:szCs w:val="16"/>
                <w:lang w:bidi="x-none"/>
              </w:rPr>
              <w:tab/>
              <w:t>effectiviteit van methoden en procedures.</w:t>
            </w:r>
          </w:p>
        </w:tc>
      </w:tr>
      <w:tr w:rsidR="00265150" w:rsidRPr="000C3278" w14:paraId="0479DD38" w14:textId="77777777" w:rsidTr="000B625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CDBDD0" w14:textId="77777777" w:rsidR="00265150" w:rsidRPr="0071574F" w:rsidRDefault="00265150" w:rsidP="000B625B">
            <w:pPr>
              <w:spacing w:line="240" w:lineRule="auto"/>
              <w:rPr>
                <w:color w:val="auto"/>
                <w:sz w:val="16"/>
                <w:highlight w:val="yellow"/>
              </w:rPr>
            </w:pPr>
            <w:r w:rsidRPr="0071574F">
              <w:rPr>
                <w:color w:val="auto"/>
                <w:sz w:val="16"/>
              </w:rPr>
              <w:t>3.</w:t>
            </w:r>
            <w:r w:rsidRPr="0071574F">
              <w:rPr>
                <w:color w:val="auto"/>
                <w:sz w:val="16"/>
              </w:rPr>
              <w:tab/>
              <w:t>Optimalisatie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FE6AAC" w14:textId="1B239437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</w:r>
            <w:r w:rsidR="00BE724A">
              <w:rPr>
                <w:color w:val="auto"/>
                <w:sz w:val="16"/>
              </w:rPr>
              <w:t>opmerken</w:t>
            </w:r>
            <w:r w:rsidR="00BE724A" w:rsidRPr="0071574F">
              <w:rPr>
                <w:color w:val="auto"/>
                <w:sz w:val="16"/>
              </w:rPr>
              <w:t xml:space="preserve"> </w:t>
            </w:r>
            <w:r w:rsidRPr="0071574F">
              <w:rPr>
                <w:color w:val="auto"/>
                <w:sz w:val="16"/>
              </w:rPr>
              <w:t>van verbetermogelijkheden, beoordelen van verbetervoorstellen;</w:t>
            </w:r>
          </w:p>
          <w:p w14:paraId="1B4F3C40" w14:textId="77777777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  <w:highlight w:val="yellow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>doorvoeren van verbeteringen, binnen het daarvoor gegeven mandaat.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BAB2DF" w14:textId="736CF943" w:rsidR="00265150" w:rsidRPr="0071574F" w:rsidRDefault="00265150" w:rsidP="00950C8A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bidi="x-none"/>
              </w:rPr>
            </w:pPr>
            <w:r w:rsidRPr="0071574F">
              <w:rPr>
                <w:rFonts w:cs="Arial"/>
                <w:color w:val="auto"/>
                <w:sz w:val="16"/>
                <w:szCs w:val="16"/>
                <w:lang w:bidi="x-none"/>
              </w:rPr>
              <w:t>-</w:t>
            </w:r>
            <w:r w:rsidRPr="0071574F">
              <w:rPr>
                <w:rFonts w:cs="Arial"/>
                <w:color w:val="auto"/>
                <w:sz w:val="16"/>
                <w:szCs w:val="16"/>
                <w:lang w:bidi="x-none"/>
              </w:rPr>
              <w:tab/>
              <w:t>aantal overgenomen voorstellen;</w:t>
            </w:r>
          </w:p>
          <w:p w14:paraId="7401CF47" w14:textId="3EF9B6F5" w:rsidR="00265150" w:rsidRPr="0071574F" w:rsidRDefault="00265150" w:rsidP="004B0195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highlight w:val="yellow"/>
              </w:rPr>
            </w:pPr>
            <w:r w:rsidRPr="0071574F">
              <w:rPr>
                <w:rFonts w:cs="Arial"/>
                <w:color w:val="auto"/>
                <w:sz w:val="16"/>
                <w:szCs w:val="16"/>
                <w:lang w:bidi="x-none"/>
              </w:rPr>
              <w:t>-</w:t>
            </w:r>
            <w:r w:rsidRPr="0071574F">
              <w:rPr>
                <w:rFonts w:cs="Arial"/>
                <w:color w:val="auto"/>
                <w:sz w:val="16"/>
                <w:szCs w:val="16"/>
                <w:lang w:bidi="x-none"/>
              </w:rPr>
              <w:tab/>
              <w:t xml:space="preserve">kwaliteit/rendement </w:t>
            </w:r>
            <w:r w:rsidR="004B0195">
              <w:rPr>
                <w:rFonts w:cs="Arial"/>
                <w:color w:val="auto"/>
                <w:sz w:val="16"/>
                <w:szCs w:val="16"/>
                <w:lang w:bidi="x-none"/>
              </w:rPr>
              <w:t>goedgekeurde</w:t>
            </w:r>
            <w:r w:rsidR="004B0195" w:rsidRPr="0071574F">
              <w:rPr>
                <w:rFonts w:cs="Arial"/>
                <w:color w:val="auto"/>
                <w:sz w:val="16"/>
                <w:szCs w:val="16"/>
                <w:lang w:bidi="x-none"/>
              </w:rPr>
              <w:t xml:space="preserve"> </w:t>
            </w:r>
            <w:r w:rsidRPr="0071574F">
              <w:rPr>
                <w:rFonts w:cs="Arial"/>
                <w:color w:val="auto"/>
                <w:sz w:val="16"/>
                <w:szCs w:val="16"/>
                <w:lang w:bidi="x-none"/>
              </w:rPr>
              <w:t>en doorgevoerde verbeteringen.</w:t>
            </w:r>
          </w:p>
        </w:tc>
      </w:tr>
      <w:tr w:rsidR="00265150" w:rsidRPr="000C3278" w14:paraId="4D7CC95D" w14:textId="77777777" w:rsidTr="000B625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285BB9" w14:textId="77777777" w:rsidR="00265150" w:rsidRPr="0071574F" w:rsidRDefault="00265150" w:rsidP="000B625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4.</w:t>
            </w:r>
            <w:r w:rsidRPr="0071574F">
              <w:rPr>
                <w:color w:val="auto"/>
                <w:sz w:val="16"/>
              </w:rPr>
              <w:tab/>
            </w:r>
            <w:proofErr w:type="spellStart"/>
            <w:r w:rsidRPr="0071574F">
              <w:rPr>
                <w:color w:val="auto"/>
                <w:sz w:val="16"/>
              </w:rPr>
              <w:t>Personeels-management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2FD7B31" w14:textId="7B6BA8E9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 xml:space="preserve">(laten) regelen van verlof, afwikkelen van </w:t>
            </w:r>
            <w:r w:rsidR="00950C8A" w:rsidRPr="0071574F">
              <w:rPr>
                <w:color w:val="auto"/>
                <w:sz w:val="16"/>
              </w:rPr>
              <w:t>eerstelijns</w:t>
            </w:r>
            <w:r w:rsidRPr="0071574F">
              <w:rPr>
                <w:color w:val="auto"/>
                <w:sz w:val="16"/>
              </w:rPr>
              <w:t>verzuim;</w:t>
            </w:r>
          </w:p>
          <w:p w14:paraId="416BE1FD" w14:textId="77777777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>selecteren van nieuwe medewerkers;</w:t>
            </w:r>
          </w:p>
          <w:p w14:paraId="62C982EC" w14:textId="77777777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 xml:space="preserve">zorg dragen voor het (laten) opleiden/inwerken van medewerkers; </w:t>
            </w:r>
          </w:p>
          <w:p w14:paraId="67B073AB" w14:textId="0CEC9898" w:rsidR="00265150" w:rsidRPr="0071574F" w:rsidRDefault="00265150" w:rsidP="00BE724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 xml:space="preserve">op basis van verkregen </w:t>
            </w:r>
            <w:r w:rsidR="00BE724A">
              <w:rPr>
                <w:color w:val="auto"/>
                <w:sz w:val="16"/>
              </w:rPr>
              <w:t>informatie</w:t>
            </w:r>
            <w:r w:rsidR="00BE724A" w:rsidRPr="0071574F">
              <w:rPr>
                <w:color w:val="auto"/>
                <w:sz w:val="16"/>
              </w:rPr>
              <w:t xml:space="preserve"> </w:t>
            </w:r>
            <w:r w:rsidRPr="0071574F">
              <w:rPr>
                <w:color w:val="auto"/>
                <w:sz w:val="16"/>
              </w:rPr>
              <w:t>voeren van functionerings- en beoordelingsgesprekken.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526273" w14:textId="77777777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>beschikbaarheid (kwaliteit/ kwantiteit) personeel;</w:t>
            </w:r>
          </w:p>
          <w:p w14:paraId="2E97D53B" w14:textId="77777777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>motivatie/inzet personeel;</w:t>
            </w:r>
          </w:p>
          <w:p w14:paraId="11DC113A" w14:textId="77777777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>(kortdurend) verzuim;</w:t>
            </w:r>
          </w:p>
          <w:p w14:paraId="428D9AEA" w14:textId="77777777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>aantal overgenomen adviezen.</w:t>
            </w:r>
          </w:p>
        </w:tc>
      </w:tr>
      <w:tr w:rsidR="00265150" w:rsidRPr="000C3278" w14:paraId="2EE9A247" w14:textId="77777777" w:rsidTr="000B625B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45E421" w14:textId="77777777" w:rsidR="00265150" w:rsidRPr="0071574F" w:rsidRDefault="00265150" w:rsidP="000B625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5.</w:t>
            </w:r>
            <w:r w:rsidRPr="0071574F">
              <w:rPr>
                <w:color w:val="auto"/>
                <w:sz w:val="16"/>
              </w:rPr>
              <w:tab/>
              <w:t>Rapportage en verantwoording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4D9CAE" w14:textId="77777777" w:rsidR="00265150" w:rsidRPr="0071574F" w:rsidRDefault="00265150" w:rsidP="00950C8A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71574F">
              <w:rPr>
                <w:rFonts w:eastAsia="Times New Roman"/>
                <w:sz w:val="16"/>
              </w:rPr>
              <w:t>-</w:t>
            </w:r>
            <w:r w:rsidRPr="0071574F">
              <w:rPr>
                <w:rFonts w:eastAsia="Times New Roman"/>
                <w:sz w:val="16"/>
              </w:rPr>
              <w:tab/>
              <w:t>controleren en beoordelen van productierapportages;</w:t>
            </w:r>
          </w:p>
          <w:p w14:paraId="3F809F1F" w14:textId="77777777" w:rsidR="00265150" w:rsidRPr="0071574F" w:rsidRDefault="00265150" w:rsidP="00950C8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1574F">
              <w:rPr>
                <w:color w:val="auto"/>
                <w:sz w:val="16"/>
              </w:rPr>
              <w:t>-</w:t>
            </w:r>
            <w:r w:rsidRPr="0071574F">
              <w:rPr>
                <w:color w:val="auto"/>
                <w:sz w:val="16"/>
              </w:rPr>
              <w:tab/>
              <w:t xml:space="preserve">samenstellen van samenvattende week- en </w:t>
            </w:r>
            <w:proofErr w:type="spellStart"/>
            <w:r w:rsidRPr="0071574F">
              <w:rPr>
                <w:color w:val="auto"/>
                <w:sz w:val="16"/>
              </w:rPr>
              <w:t>periode</w:t>
            </w:r>
            <w:r w:rsidRPr="0071574F">
              <w:rPr>
                <w:color w:val="auto"/>
                <w:sz w:val="16"/>
              </w:rPr>
              <w:softHyphen/>
              <w:t>rapportages</w:t>
            </w:r>
            <w:proofErr w:type="spellEnd"/>
            <w:r w:rsidRPr="0071574F">
              <w:rPr>
                <w:color w:val="auto"/>
                <w:sz w:val="16"/>
              </w:rPr>
              <w:t xml:space="preserve"> en verantwoorden van bijzonderheden en resultaten.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652EEB" w14:textId="77777777" w:rsidR="00265150" w:rsidRPr="0071574F" w:rsidRDefault="00265150" w:rsidP="00950C8A">
            <w:pPr>
              <w:keepLines/>
              <w:spacing w:line="240" w:lineRule="auto"/>
              <w:ind w:left="284" w:hanging="284"/>
              <w:contextualSpacing/>
              <w:rPr>
                <w:color w:val="auto"/>
                <w:sz w:val="16"/>
                <w:szCs w:val="16"/>
              </w:rPr>
            </w:pPr>
            <w:r w:rsidRPr="0071574F">
              <w:rPr>
                <w:color w:val="auto"/>
                <w:sz w:val="16"/>
                <w:szCs w:val="16"/>
              </w:rPr>
              <w:t>-</w:t>
            </w:r>
            <w:r w:rsidRPr="0071574F">
              <w:rPr>
                <w:color w:val="auto"/>
                <w:sz w:val="16"/>
                <w:szCs w:val="16"/>
              </w:rPr>
              <w:tab/>
              <w:t>kwaliteit in termen van beschikbaarheid en inzicht in afwijkingen en ontwikkelingen;</w:t>
            </w:r>
          </w:p>
          <w:p w14:paraId="581EC147" w14:textId="4ADD7FD6" w:rsidR="00265150" w:rsidRPr="0071574F" w:rsidRDefault="00265150" w:rsidP="00950C8A">
            <w:pPr>
              <w:keepLines/>
              <w:spacing w:line="240" w:lineRule="auto"/>
              <w:ind w:left="284" w:hanging="284"/>
              <w:contextualSpacing/>
              <w:rPr>
                <w:color w:val="auto"/>
                <w:sz w:val="16"/>
                <w:szCs w:val="16"/>
              </w:rPr>
            </w:pPr>
            <w:r w:rsidRPr="0071574F">
              <w:rPr>
                <w:color w:val="auto"/>
                <w:sz w:val="16"/>
                <w:szCs w:val="16"/>
              </w:rPr>
              <w:t>-</w:t>
            </w:r>
            <w:r w:rsidRPr="0071574F">
              <w:rPr>
                <w:color w:val="auto"/>
                <w:sz w:val="16"/>
                <w:szCs w:val="16"/>
              </w:rPr>
              <w:tab/>
              <w:t>inzicht in behaalde resultaten.</w:t>
            </w:r>
          </w:p>
        </w:tc>
      </w:tr>
      <w:tr w:rsidR="00265150" w:rsidRPr="000C3278" w14:paraId="1B54C0EB" w14:textId="77777777" w:rsidTr="000B625B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4033D55" w14:textId="77777777" w:rsidR="00265150" w:rsidRPr="00CA7AD0" w:rsidRDefault="00265150" w:rsidP="000B625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65150" w:rsidRPr="00CA7AD0" w14:paraId="63988A97" w14:textId="77777777" w:rsidTr="000B62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79C573" w14:textId="77777777" w:rsidR="00265150" w:rsidRPr="00CA7AD0" w:rsidRDefault="00265150" w:rsidP="000B625B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Hinder van geluid.</w:t>
            </w:r>
          </w:p>
        </w:tc>
      </w:tr>
      <w:tr w:rsidR="00265150" w:rsidRPr="00CA7AD0" w14:paraId="7510C0EC" w14:textId="77777777" w:rsidTr="000B625B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09BD70" w14:textId="743672F0" w:rsidR="00265150" w:rsidRPr="00CA7AD0" w:rsidRDefault="00265150" w:rsidP="00BE724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087521">
              <w:rPr>
                <w:color w:val="auto"/>
                <w:sz w:val="16"/>
                <w:lang w:bidi="x-none"/>
              </w:rPr>
              <w:t>dec</w:t>
            </w:r>
            <w:r w:rsidR="00BE724A">
              <w:rPr>
                <w:color w:val="auto"/>
                <w:sz w:val="16"/>
                <w:lang w:bidi="x-none"/>
              </w:rPr>
              <w:t xml:space="preserve">ember </w:t>
            </w:r>
            <w:r w:rsidR="0071574F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B551D3" w14:textId="643DB20A" w:rsidR="00265150" w:rsidRPr="00CA7AD0" w:rsidRDefault="00265150" w:rsidP="008C666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8C666C">
              <w:rPr>
                <w:color w:val="auto"/>
                <w:sz w:val="16"/>
                <w:lang w:bidi="x-none"/>
              </w:rPr>
              <w:t>9</w:t>
            </w:r>
          </w:p>
        </w:tc>
      </w:tr>
    </w:tbl>
    <w:p w14:paraId="75BE16D8" w14:textId="77777777" w:rsidR="000312EE" w:rsidRPr="00765A7A" w:rsidRDefault="000312EE" w:rsidP="00765A7A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1D81527" w14:textId="77777777" w:rsidR="000312EE" w:rsidRDefault="000312EE" w:rsidP="00765A7A">
      <w:pPr>
        <w:tabs>
          <w:tab w:val="left" w:pos="1843"/>
        </w:tabs>
        <w:spacing w:line="240" w:lineRule="auto"/>
        <w:rPr>
          <w:sz w:val="16"/>
        </w:rPr>
      </w:pPr>
    </w:p>
    <w:p w14:paraId="59EBCDE6" w14:textId="77777777" w:rsidR="00765A7A" w:rsidRDefault="00765A7A" w:rsidP="00765A7A">
      <w:pPr>
        <w:tabs>
          <w:tab w:val="left" w:pos="1843"/>
        </w:tabs>
        <w:spacing w:line="240" w:lineRule="auto"/>
        <w:rPr>
          <w:sz w:val="16"/>
        </w:rPr>
      </w:pPr>
    </w:p>
    <w:p w14:paraId="293063EE" w14:textId="6C3BE881" w:rsidR="00765A7A" w:rsidRPr="00765A7A" w:rsidRDefault="00765A7A" w:rsidP="00950C8A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765A7A" w:rsidRPr="00765A7A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526E08" w:rsidRDefault="00526E08" w:rsidP="00B5776F">
      <w:pPr>
        <w:spacing w:line="240" w:lineRule="auto"/>
      </w:pPr>
      <w:r>
        <w:separator/>
      </w:r>
    </w:p>
  </w:endnote>
  <w:endnote w:type="continuationSeparator" w:id="0">
    <w:p w14:paraId="71DDDD30" w14:textId="77777777" w:rsidR="00526E08" w:rsidRDefault="00526E08" w:rsidP="00B57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42D4815C" w:rsidR="00526E08" w:rsidRDefault="00526E0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ab/>
    </w:r>
    <w:r>
      <w:rPr>
        <w:color w:val="auto"/>
        <w:sz w:val="16"/>
      </w:rPr>
      <w:t xml:space="preserve">afdelingsmanager I </w:t>
    </w:r>
    <w:r w:rsidRPr="00CA7AD0">
      <w:rPr>
        <w:color w:val="auto"/>
        <w:sz w:val="16"/>
      </w:rPr>
      <w:t>/</w:t>
    </w:r>
    <w:r w:rsidR="00950C8A">
      <w:rPr>
        <w:color w:val="auto"/>
        <w:sz w:val="16"/>
      </w:rPr>
      <w:t xml:space="preserve"> </w:t>
    </w:r>
    <w:r w:rsidRPr="006C4EA7">
      <w:rPr>
        <w:rStyle w:val="Paginanummer"/>
        <w:color w:val="auto"/>
        <w:sz w:val="16"/>
        <w:szCs w:val="16"/>
      </w:rPr>
      <w:fldChar w:fldCharType="begin"/>
    </w:r>
    <w:r w:rsidRPr="006C4EA7">
      <w:rPr>
        <w:rStyle w:val="Paginanummer"/>
        <w:color w:val="auto"/>
        <w:sz w:val="16"/>
        <w:szCs w:val="16"/>
      </w:rPr>
      <w:instrText xml:space="preserve"> PAGE </w:instrText>
    </w:r>
    <w:r w:rsidRPr="006C4EA7">
      <w:rPr>
        <w:rStyle w:val="Paginanummer"/>
        <w:color w:val="auto"/>
        <w:sz w:val="16"/>
        <w:szCs w:val="16"/>
      </w:rPr>
      <w:fldChar w:fldCharType="separate"/>
    </w:r>
    <w:r w:rsidR="00CD4F0C">
      <w:rPr>
        <w:rStyle w:val="Paginanummer"/>
        <w:noProof/>
        <w:color w:val="auto"/>
        <w:sz w:val="16"/>
        <w:szCs w:val="16"/>
      </w:rPr>
      <w:t>1</w:t>
    </w:r>
    <w:r w:rsidRPr="006C4EA7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526E08" w:rsidRDefault="00526E08" w:rsidP="00B5776F">
      <w:pPr>
        <w:spacing w:line="240" w:lineRule="auto"/>
      </w:pPr>
      <w:r>
        <w:separator/>
      </w:r>
    </w:p>
  </w:footnote>
  <w:footnote w:type="continuationSeparator" w:id="0">
    <w:p w14:paraId="0CF65FD4" w14:textId="77777777" w:rsidR="00526E08" w:rsidRDefault="00526E08" w:rsidP="00B57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4CD61D80" w:rsidR="00526E08" w:rsidRPr="00CA7AD0" w:rsidRDefault="00526E0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Industrieel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9E7B45">
      <w:rPr>
        <w:color w:val="auto"/>
        <w:lang w:eastAsia="nl-NL"/>
      </w:rPr>
      <w:t>I.10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87521"/>
    <w:rsid w:val="000D655A"/>
    <w:rsid w:val="001304B6"/>
    <w:rsid w:val="001349E0"/>
    <w:rsid w:val="00141E4F"/>
    <w:rsid w:val="001D2394"/>
    <w:rsid w:val="001D29D0"/>
    <w:rsid w:val="001D6BEA"/>
    <w:rsid w:val="00222C6B"/>
    <w:rsid w:val="00265150"/>
    <w:rsid w:val="003972D9"/>
    <w:rsid w:val="003C6732"/>
    <w:rsid w:val="003E24C4"/>
    <w:rsid w:val="00444E79"/>
    <w:rsid w:val="004A7203"/>
    <w:rsid w:val="004B0195"/>
    <w:rsid w:val="004B33D5"/>
    <w:rsid w:val="004E5E02"/>
    <w:rsid w:val="004F421C"/>
    <w:rsid w:val="00526E08"/>
    <w:rsid w:val="005E0CAE"/>
    <w:rsid w:val="006C4EA7"/>
    <w:rsid w:val="0071574F"/>
    <w:rsid w:val="00756A2B"/>
    <w:rsid w:val="00765A7A"/>
    <w:rsid w:val="007866C1"/>
    <w:rsid w:val="008121D5"/>
    <w:rsid w:val="008239A5"/>
    <w:rsid w:val="00867F08"/>
    <w:rsid w:val="008743E6"/>
    <w:rsid w:val="008C666C"/>
    <w:rsid w:val="008F0A6A"/>
    <w:rsid w:val="00921DB3"/>
    <w:rsid w:val="00950C8A"/>
    <w:rsid w:val="009E7B45"/>
    <w:rsid w:val="009F0A29"/>
    <w:rsid w:val="00A55688"/>
    <w:rsid w:val="00B5776F"/>
    <w:rsid w:val="00BE724A"/>
    <w:rsid w:val="00C227AD"/>
    <w:rsid w:val="00CD4F0C"/>
    <w:rsid w:val="00D85DB0"/>
    <w:rsid w:val="00E2564D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8F0A6A"/>
    <w:pPr>
      <w:spacing w:line="260" w:lineRule="atLeast"/>
    </w:pPr>
    <w:rPr>
      <w:rFonts w:eastAsia="Times"/>
      <w:color w:val="auto"/>
    </w:rPr>
  </w:style>
  <w:style w:type="paragraph" w:styleId="Ballontekst">
    <w:name w:val="Balloon Text"/>
    <w:basedOn w:val="Normaal"/>
    <w:link w:val="BallontekstTeken"/>
    <w:rsid w:val="00BE72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BE724A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8F0A6A"/>
    <w:pPr>
      <w:spacing w:line="260" w:lineRule="atLeast"/>
    </w:pPr>
    <w:rPr>
      <w:rFonts w:eastAsia="Times"/>
      <w:color w:val="auto"/>
    </w:rPr>
  </w:style>
  <w:style w:type="paragraph" w:styleId="Ballontekst">
    <w:name w:val="Balloon Text"/>
    <w:basedOn w:val="Normaal"/>
    <w:link w:val="BallontekstTeken"/>
    <w:rsid w:val="00BE72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BE724A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419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2015-10-02T14:12:00Z</cp:lastPrinted>
  <dcterms:created xsi:type="dcterms:W3CDTF">2016-05-24T09:40:00Z</dcterms:created>
  <dcterms:modified xsi:type="dcterms:W3CDTF">2016-05-24T09:40:00Z</dcterms:modified>
</cp:coreProperties>
</file>